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126" w:rsidRPr="00E632C3" w:rsidRDefault="003C7A99" w:rsidP="00E632C3">
      <w:pPr>
        <w:pStyle w:val="Subtitle"/>
        <w:rPr>
          <w:i/>
          <w:caps w:val="0"/>
          <w:sz w:val="44"/>
          <w:szCs w:val="44"/>
        </w:rPr>
      </w:pPr>
      <w:r w:rsidRPr="00D81F50">
        <w:rPr>
          <w:noProof/>
          <w:sz w:val="20"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C979E3" wp14:editId="7755B076">
                <wp:simplePos x="0" y="0"/>
                <wp:positionH relativeFrom="column">
                  <wp:posOffset>-426720</wp:posOffset>
                </wp:positionH>
                <wp:positionV relativeFrom="paragraph">
                  <wp:posOffset>-2926079</wp:posOffset>
                </wp:positionV>
                <wp:extent cx="5951220" cy="11049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50" w:rsidRPr="00D81F50" w:rsidRDefault="0067384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US"/>
                              </w:rPr>
                              <w:drawing>
                                <wp:inline distT="0" distB="0" distL="0" distR="0">
                                  <wp:extent cx="1689015" cy="922020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h[1]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7241" cy="9319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00B9">
                              <w:rPr>
                                <w:sz w:val="20"/>
                              </w:rPr>
                              <w:t xml:space="preserve">  </w:t>
                            </w:r>
                            <w:r w:rsidR="004E0CD6" w:rsidRPr="004E0CD6">
                              <w:rPr>
                                <w:sz w:val="56"/>
                                <w:szCs w:val="56"/>
                              </w:rPr>
                              <w:t>Forest View Families</w:t>
                            </w:r>
                            <w:r w:rsidR="000310D1" w:rsidRPr="004E0CD6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0310D1">
                              <w:rPr>
                                <w:sz w:val="20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97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230.4pt;width:468.6pt;height:8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XmHwIAAB0EAAAOAAAAZHJzL2Uyb0RvYy54bWysU9tuGyEQfa/Uf0C813uR3cYrr6PUqatK&#10;aVopyQewLOtFBYYC9q779R1Yx7HStyo8IGCGw5kzh9X1qBU5COclmJoWs5wSYTi00uxq+vS4/XBF&#10;iQ/MtEyBETU9Ck+v1+/frQZbiRJ6UK1wBEGMrwZb0z4EW2WZ573QzM/ACoPBDpxmAbdul7WODYiu&#10;VVbm+cdsANdaB1x4j6e3U5CuE37XCR5+dJ0XgaiaIreQZpfmJs7ZesWqnWO2l/xEg/0HC82kwUfP&#10;ULcsMLJ38h8oLbkDD12YcdAZdJ3kItWA1RT5q2oeemZFqgXF8fYsk387WH5/+OmIbGtalpQYprFH&#10;j2IM5DOMpIzyDNZXmPVgMS+MeIxtTqV6ewf8lycGNj0zO3HjHAy9YC3SK+LN7OLqhOMjSDN8hxaf&#10;YfsACWjsnI7aoRoE0bFNx3NrIhWOh4vloihLDHGMFUU+X+apeRmrnq9b58NXAZrERU0d9j7Bs8Od&#10;D5EOq55T4mselGy3Uqm0cbtmoxw5MPTJNo1Uwas0ZchQ0+WiXCRkA/F+spCWAX2spK7pVR7H5Kwo&#10;xxfTppTApJrWyESZkz5RkkmcMDYjJkbRGmiPqJSDya/4v3DRg/tDyYBeran/vWdOUKK+GVR7Wczn&#10;0dxpM198ijq5y0hzGWGGI1RNAyXTchPSh4g6GLjBrnQy6fXC5MQVPZhkPP2XaPLLfcp6+dXrvwAA&#10;AP//AwBQSwMEFAAGAAgAAAAhANFsh7/gAAAADQEAAA8AAABkcnMvZG93bnJldi54bWxMj81OwzAQ&#10;hO9IvIO1SFxQ6xAVJ4Q4FSCBuPbnATbxNomI7Sh2m/TtWU5w290ZzX5Tbhc7iAtNofdOw+M6AUGu&#10;8aZ3rYbj4WOVgwgRncHBO9JwpQDb6vamxML42e3oso+t4BAXCtTQxTgWUoamI4th7UdyrJ38ZDHy&#10;OrXSTDhzuB1kmiRKWuwdf+hwpPeOmu/92Wo4fc0PT89z/RmP2W6j3rDPan/V+v5ueX0BEWmJf2b4&#10;xWd0qJip9mdnghg0rFSWspWHjUq4BFvyLOF6NZ/SXOUgq1L+b1H9AAAA//8DAFBLAQItABQABgAI&#10;AAAAIQC2gziS/gAAAOEBAAATAAAAAAAAAAAAAAAAAAAAAABbQ29udGVudF9UeXBlc10ueG1sUEsB&#10;Ai0AFAAGAAgAAAAhADj9If/WAAAAlAEAAAsAAAAAAAAAAAAAAAAALwEAAF9yZWxzLy5yZWxzUEsB&#10;Ai0AFAAGAAgAAAAhAF21teYfAgAAHQQAAA4AAAAAAAAAAAAAAAAALgIAAGRycy9lMm9Eb2MueG1s&#10;UEsBAi0AFAAGAAgAAAAhANFsh7/gAAAADQEAAA8AAAAAAAAAAAAAAAAAeQQAAGRycy9kb3ducmV2&#10;LnhtbFBLBQYAAAAABAAEAPMAAACGBQAAAAA=&#10;" stroked="f">
                <v:textbox>
                  <w:txbxContent>
                    <w:p w:rsidR="00D81F50" w:rsidRPr="00D81F50" w:rsidRDefault="00673845">
                      <w:pPr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  <w:lang w:eastAsia="en-US"/>
                        </w:rPr>
                        <w:drawing>
                          <wp:inline distT="0" distB="0" distL="0" distR="0">
                            <wp:extent cx="1689015" cy="922020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h[1]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7241" cy="9319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00B9">
                        <w:rPr>
                          <w:sz w:val="20"/>
                        </w:rPr>
                        <w:t xml:space="preserve">  </w:t>
                      </w:r>
                      <w:r w:rsidR="004E0CD6" w:rsidRPr="004E0CD6">
                        <w:rPr>
                          <w:sz w:val="56"/>
                          <w:szCs w:val="56"/>
                        </w:rPr>
                        <w:t>Forest View Families</w:t>
                      </w:r>
                      <w:r w:rsidR="000310D1" w:rsidRPr="004E0CD6"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="000310D1">
                        <w:rPr>
                          <w:sz w:val="20"/>
                        </w:rPr>
                        <w:t xml:space="preserve">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920C5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944EDA" wp14:editId="7EA1D3D6">
                <wp:simplePos x="0" y="0"/>
                <wp:positionH relativeFrom="column">
                  <wp:posOffset>-175260</wp:posOffset>
                </wp:positionH>
                <wp:positionV relativeFrom="paragraph">
                  <wp:posOffset>-1821180</wp:posOffset>
                </wp:positionV>
                <wp:extent cx="5462270" cy="2712720"/>
                <wp:effectExtent l="0" t="0" r="508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2C3" w:rsidRDefault="000C5BB1" w:rsidP="000C5BB1">
                            <w:pPr>
                              <w:pStyle w:val="Subtitle"/>
                              <w:ind w:left="132"/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 xml:space="preserve">Find out who your child’s   teacher is on August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3</w:t>
                            </w:r>
                            <w:r w:rsidR="00BE5499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0</w:t>
                            </w:r>
                            <w:r w:rsidR="00BE5499">
                              <w:rPr>
                                <w:b/>
                                <w:i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.</w:t>
                            </w:r>
                            <w:proofErr w:type="gramEnd"/>
                          </w:p>
                          <w:p w:rsidR="00B809E4" w:rsidRDefault="00210932" w:rsidP="00B809E4">
                            <w:pPr>
                              <w:ind w:left="72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Parents are you signed up for </w:t>
                            </w:r>
                            <w:proofErr w:type="gramStart"/>
                            <w:r w:rsidR="000C5BB1" w:rsidRPr="00210932">
                              <w:rPr>
                                <w:sz w:val="44"/>
                                <w:szCs w:val="44"/>
                              </w:rPr>
                              <w:t xml:space="preserve">Home </w:t>
                            </w:r>
                            <w:r w:rsidR="00B809E4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C5BB1" w:rsidRPr="00210932">
                              <w:rPr>
                                <w:sz w:val="44"/>
                                <w:szCs w:val="44"/>
                              </w:rPr>
                              <w:t>Access</w:t>
                            </w:r>
                            <w:proofErr w:type="gramEnd"/>
                            <w:r w:rsidR="000C5BB1" w:rsidRPr="00210932">
                              <w:rPr>
                                <w:sz w:val="44"/>
                                <w:szCs w:val="44"/>
                              </w:rPr>
                              <w:t xml:space="preserve"> Center?</w:t>
                            </w:r>
                            <w:r w:rsidR="00C45763">
                              <w:rPr>
                                <w:sz w:val="44"/>
                                <w:szCs w:val="44"/>
                              </w:rPr>
                              <w:t xml:space="preserve"> P</w:t>
                            </w:r>
                            <w:r w:rsidR="007920C5" w:rsidRPr="00210932">
                              <w:rPr>
                                <w:sz w:val="44"/>
                                <w:szCs w:val="44"/>
                              </w:rPr>
                              <w:t>lease sign up now!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E632C3" w:rsidRPr="00B809E4" w:rsidRDefault="00B809E4" w:rsidP="00B809E4">
                            <w:pPr>
                              <w:ind w:left="720"/>
                              <w:rPr>
                                <w:i/>
                                <w:szCs w:val="24"/>
                              </w:rPr>
                            </w:pPr>
                            <w:r w:rsidRPr="00B809E4">
                              <w:rPr>
                                <w:i/>
                                <w:szCs w:val="24"/>
                              </w:rPr>
                              <w:t xml:space="preserve">*Blackboard </w:t>
                            </w:r>
                            <w:r w:rsidR="00210932" w:rsidRPr="00B809E4">
                              <w:rPr>
                                <w:i/>
                                <w:szCs w:val="24"/>
                              </w:rPr>
                              <w:t>Connect messaging will no</w:t>
                            </w:r>
                            <w:r w:rsidR="00C45763" w:rsidRPr="00B809E4">
                              <w:rPr>
                                <w:i/>
                                <w:szCs w:val="24"/>
                              </w:rPr>
                              <w:t xml:space="preserve"> longer</w:t>
                            </w:r>
                            <w:r w:rsidR="00210932" w:rsidRPr="00B809E4">
                              <w:rPr>
                                <w:i/>
                                <w:szCs w:val="24"/>
                              </w:rPr>
                              <w:t xml:space="preserve"> be used to notify</w:t>
                            </w:r>
                            <w:r w:rsidR="00C45763" w:rsidRPr="00B809E4"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r w:rsidRPr="00B809E4">
                              <w:rPr>
                                <w:i/>
                                <w:szCs w:val="24"/>
                              </w:rPr>
                              <w:t xml:space="preserve">families of their child’s </w:t>
                            </w:r>
                            <w:r w:rsidR="00BE5499">
                              <w:rPr>
                                <w:i/>
                                <w:szCs w:val="24"/>
                              </w:rPr>
                              <w:t xml:space="preserve">teacher </w:t>
                            </w:r>
                            <w:r w:rsidR="00210932" w:rsidRPr="00B809E4">
                              <w:rPr>
                                <w:i/>
                                <w:szCs w:val="24"/>
                              </w:rPr>
                              <w:t>assignment</w:t>
                            </w:r>
                            <w:r w:rsidR="00C45763" w:rsidRPr="00B809E4">
                              <w:rPr>
                                <w:i/>
                                <w:szCs w:val="24"/>
                              </w:rPr>
                              <w:t>.</w:t>
                            </w:r>
                            <w:r w:rsidR="00210932" w:rsidRPr="00B809E4"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:rsidR="00210932" w:rsidRDefault="00210932" w:rsidP="000C5BB1">
                            <w:pPr>
                              <w:ind w:left="720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7920C5" w:rsidRPr="002356A5" w:rsidRDefault="007920C5" w:rsidP="000C5BB1">
                            <w:pPr>
                              <w:ind w:left="720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44EDA" id="_x0000_s1027" type="#_x0000_t202" style="position:absolute;margin-left:-13.8pt;margin-top:-143.4pt;width:430.1pt;height:21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aoIgIAACU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eL+VVZLjHEMVYui3JZpu5lrHq5bp0PnwVoEhc1ddj8BM8O&#10;Dz5EOqx6SYmveVCy3Uql0sbtmo1y5MDQKNs0UgVv0pQhQ01vFuUiIRuI95OHtAxoZCV1Ta/zOCZr&#10;RTk+mTalBCbVtEYmypz0iZJM4oSxGVMrknhRuwbaIwrmYPIt/jNc9OB+UzKgZ2vqf+2ZE5SoLwZF&#10;vynm82jytJkvokLEXUaaywgzHKFqGiiZlpuQPkaUw8AdNqeTSbZXJifK6MWk5unfRLNf7lPW6+9e&#10;/wEAAP//AwBQSwMEFAAGAAgAAAAhALISzUzfAAAADAEAAA8AAABkcnMvZG93bnJldi54bWxMj0FP&#10;g0AQhe8m/ofNmHgx7SIiILI0aqLx2tofsLBTILKzhN0W+u+dnuxtZt6XN++Vm8UO4oST7x0peFxH&#10;IJAaZ3pqFex/Plc5CB80GT04QgVn9LCpbm9KXRg30xZPu9AKNiFfaAVdCGMhpW86tNqv3YjE2sFN&#10;Vgdep1aaSc9sbgcZR1Eqre6JP3R6xI8Om9/d0So4fM8Pzy9z/RX22TZJ33Wf1e6s1P3d8vYKIuAS&#10;/mG4xOfoUHGm2h3JeDEoWMVZyuhlyFMuwUj+FPOpZjaJEpBVKa9LVH8AAAD//wMAUEsBAi0AFAAG&#10;AAgAAAAhALaDOJL+AAAA4QEAABMAAAAAAAAAAAAAAAAAAAAAAFtDb250ZW50X1R5cGVzXS54bWxQ&#10;SwECLQAUAAYACAAAACEAOP0h/9YAAACUAQAACwAAAAAAAAAAAAAAAAAvAQAAX3JlbHMvLnJlbHNQ&#10;SwECLQAUAAYACAAAACEApSuWqCICAAAlBAAADgAAAAAAAAAAAAAAAAAuAgAAZHJzL2Uyb0RvYy54&#10;bWxQSwECLQAUAAYACAAAACEAshLNTN8AAAAMAQAADwAAAAAAAAAAAAAAAAB8BAAAZHJzL2Rvd25y&#10;ZXYueG1sUEsFBgAAAAAEAAQA8wAAAIgFAAAAAA==&#10;" stroked="f">
                <v:textbox>
                  <w:txbxContent>
                    <w:p w:rsidR="00E632C3" w:rsidRDefault="000C5BB1" w:rsidP="000C5BB1">
                      <w:pPr>
                        <w:pStyle w:val="Subtitle"/>
                        <w:ind w:left="132"/>
                        <w:rPr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i/>
                          <w:sz w:val="56"/>
                          <w:szCs w:val="56"/>
                        </w:rPr>
                        <w:t xml:space="preserve">Find out who your child’s   teacher is on August </w:t>
                      </w:r>
                      <w:proofErr w:type="gramStart"/>
                      <w:r>
                        <w:rPr>
                          <w:b/>
                          <w:i/>
                          <w:sz w:val="56"/>
                          <w:szCs w:val="56"/>
                        </w:rPr>
                        <w:t>3</w:t>
                      </w:r>
                      <w:r w:rsidR="00BE5499">
                        <w:rPr>
                          <w:b/>
                          <w:i/>
                          <w:sz w:val="56"/>
                          <w:szCs w:val="56"/>
                        </w:rPr>
                        <w:t>0</w:t>
                      </w:r>
                      <w:r w:rsidR="00BE5499">
                        <w:rPr>
                          <w:b/>
                          <w:i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56"/>
                          <w:szCs w:val="56"/>
                        </w:rPr>
                        <w:t xml:space="preserve"> .</w:t>
                      </w:r>
                      <w:proofErr w:type="gramEnd"/>
                    </w:p>
                    <w:p w:rsidR="00B809E4" w:rsidRDefault="00210932" w:rsidP="00B809E4">
                      <w:pPr>
                        <w:ind w:left="72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Parents are you signed up for </w:t>
                      </w:r>
                      <w:proofErr w:type="gramStart"/>
                      <w:r w:rsidR="000C5BB1" w:rsidRPr="00210932">
                        <w:rPr>
                          <w:sz w:val="44"/>
                          <w:szCs w:val="44"/>
                        </w:rPr>
                        <w:t xml:space="preserve">Home </w:t>
                      </w:r>
                      <w:r w:rsidR="00B809E4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0C5BB1" w:rsidRPr="00210932">
                        <w:rPr>
                          <w:sz w:val="44"/>
                          <w:szCs w:val="44"/>
                        </w:rPr>
                        <w:t>Access</w:t>
                      </w:r>
                      <w:proofErr w:type="gramEnd"/>
                      <w:r w:rsidR="000C5BB1" w:rsidRPr="00210932">
                        <w:rPr>
                          <w:sz w:val="44"/>
                          <w:szCs w:val="44"/>
                        </w:rPr>
                        <w:t xml:space="preserve"> Center?</w:t>
                      </w:r>
                      <w:r w:rsidR="00C45763">
                        <w:rPr>
                          <w:sz w:val="44"/>
                          <w:szCs w:val="44"/>
                        </w:rPr>
                        <w:t xml:space="preserve"> P</w:t>
                      </w:r>
                      <w:r w:rsidR="007920C5" w:rsidRPr="00210932">
                        <w:rPr>
                          <w:sz w:val="44"/>
                          <w:szCs w:val="44"/>
                        </w:rPr>
                        <w:t>lease sign up now!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:rsidR="00E632C3" w:rsidRPr="00B809E4" w:rsidRDefault="00B809E4" w:rsidP="00B809E4">
                      <w:pPr>
                        <w:ind w:left="720"/>
                        <w:rPr>
                          <w:i/>
                          <w:szCs w:val="24"/>
                        </w:rPr>
                      </w:pPr>
                      <w:r w:rsidRPr="00B809E4">
                        <w:rPr>
                          <w:i/>
                          <w:szCs w:val="24"/>
                        </w:rPr>
                        <w:t xml:space="preserve">*Blackboard </w:t>
                      </w:r>
                      <w:r w:rsidR="00210932" w:rsidRPr="00B809E4">
                        <w:rPr>
                          <w:i/>
                          <w:szCs w:val="24"/>
                        </w:rPr>
                        <w:t>Connect messaging will no</w:t>
                      </w:r>
                      <w:r w:rsidR="00C45763" w:rsidRPr="00B809E4">
                        <w:rPr>
                          <w:i/>
                          <w:szCs w:val="24"/>
                        </w:rPr>
                        <w:t xml:space="preserve"> longer</w:t>
                      </w:r>
                      <w:r w:rsidR="00210932" w:rsidRPr="00B809E4">
                        <w:rPr>
                          <w:i/>
                          <w:szCs w:val="24"/>
                        </w:rPr>
                        <w:t xml:space="preserve"> be used to notify</w:t>
                      </w:r>
                      <w:r w:rsidR="00C45763" w:rsidRPr="00B809E4">
                        <w:rPr>
                          <w:i/>
                          <w:szCs w:val="24"/>
                        </w:rPr>
                        <w:t xml:space="preserve"> </w:t>
                      </w:r>
                      <w:r w:rsidRPr="00B809E4">
                        <w:rPr>
                          <w:i/>
                          <w:szCs w:val="24"/>
                        </w:rPr>
                        <w:t xml:space="preserve">families of their child’s </w:t>
                      </w:r>
                      <w:r w:rsidR="00BE5499">
                        <w:rPr>
                          <w:i/>
                          <w:szCs w:val="24"/>
                        </w:rPr>
                        <w:t xml:space="preserve">teacher </w:t>
                      </w:r>
                      <w:r w:rsidR="00210932" w:rsidRPr="00B809E4">
                        <w:rPr>
                          <w:i/>
                          <w:szCs w:val="24"/>
                        </w:rPr>
                        <w:t>assignment</w:t>
                      </w:r>
                      <w:r w:rsidR="00C45763" w:rsidRPr="00B809E4">
                        <w:rPr>
                          <w:i/>
                          <w:szCs w:val="24"/>
                        </w:rPr>
                        <w:t>.</w:t>
                      </w:r>
                      <w:r w:rsidR="00210932" w:rsidRPr="00B809E4">
                        <w:rPr>
                          <w:i/>
                          <w:szCs w:val="24"/>
                        </w:rPr>
                        <w:t xml:space="preserve"> </w:t>
                      </w:r>
                    </w:p>
                    <w:p w:rsidR="00210932" w:rsidRDefault="00210932" w:rsidP="000C5BB1">
                      <w:pPr>
                        <w:ind w:left="720"/>
                        <w:rPr>
                          <w:sz w:val="56"/>
                          <w:szCs w:val="56"/>
                        </w:rPr>
                      </w:pPr>
                    </w:p>
                    <w:p w:rsidR="007920C5" w:rsidRPr="002356A5" w:rsidRDefault="007920C5" w:rsidP="000C5BB1">
                      <w:pPr>
                        <w:ind w:left="720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0B9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A48370C" wp14:editId="3F74D08E">
                <wp:simplePos x="0" y="0"/>
                <wp:positionH relativeFrom="column">
                  <wp:posOffset>-899160</wp:posOffset>
                </wp:positionH>
                <wp:positionV relativeFrom="paragraph">
                  <wp:posOffset>-3166745</wp:posOffset>
                </wp:positionV>
                <wp:extent cx="6887688" cy="9262753"/>
                <wp:effectExtent l="0" t="0" r="889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7688" cy="9262753"/>
                          <a:chOff x="0" y="0"/>
                          <a:chExt cx="6852920" cy="9142730"/>
                        </a:xfrm>
                      </wpg:grpSpPr>
                      <wps:wsp>
                        <wps:cNvPr id="20" name="Rectangle 20" descr="Contact Info"/>
                        <wps:cNvSpPr/>
                        <wps:spPr>
                          <a:xfrm>
                            <a:off x="409794" y="8261313"/>
                            <a:ext cx="6032927" cy="4572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3126" w:rsidRDefault="00D81F50">
                              <w:pPr>
                                <w:pStyle w:val="ContactInfo"/>
                              </w:pPr>
                              <w:r>
                                <w:t xml:space="preserve">for more </w:t>
                              </w:r>
                              <w:r w:rsidR="00634DB2">
                                <w:t>INFORMATION,</w:t>
                              </w:r>
                              <w:r>
                                <w:t xml:space="preserve"> contact: </w:t>
                              </w:r>
                              <w:r w:rsidR="00634DB2">
                                <w:t xml:space="preserve"> </w:t>
                              </w:r>
                              <w:r w:rsidR="00634DB2" w:rsidRPr="00634DB2">
                                <w:rPr>
                                  <w:smallCaps w:val="0"/>
                                </w:rPr>
                                <w:t>LMS@everettsd.org</w:t>
                              </w:r>
                            </w:p>
                          </w:txbxContent>
                        </wps:txbx>
                        <wps:bodyPr rot="0" spcFirstLastPara="0" vert="horz" wrap="square" lIns="493776" tIns="45720" rIns="493776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ame 21"/>
                        <wps:cNvSpPr/>
                        <wps:spPr>
                          <a:xfrm>
                            <a:off x="0" y="0"/>
                            <a:ext cx="6852920" cy="9142730"/>
                          </a:xfrm>
                          <a:prstGeom prst="frame">
                            <a:avLst>
                              <a:gd name="adj1" fmla="val 6806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48370C" id="Group 2" o:spid="_x0000_s1028" style="position:absolute;margin-left:-70.8pt;margin-top:-249.35pt;width:542.35pt;height:729.35pt;z-index:-251659264" coordsize="68529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rLaAMAAHcKAAAOAAAAZHJzL2Uyb0RvYy54bWzsVttO3DAQfa/Uf7D8XpLN3iMCQtBFSKhF&#10;QMWz17GTVI7t2l526dd3bCfhqiJR+lIViRB77mfODNk/3LUC3TJjGyULPNpLMWKSqrKRVYG/Xa8+&#10;LTCyjsiSCCVZge+YxYcHHz/sb3XOMlUrUTKDwIm0+VYXuHZO50liac1aYveUZhKEXJmWODiaKikN&#10;2YL3ViRZms6SrTKlNooya+H2JArxQfDPOaPuK+eWOSQKDLm58DThufbP5GCf5JUhum5olwZ5QxYt&#10;aSQEHVydEEfQxjTPXLUNNcoq7vaoahPFeUNZqAGqGaVPqjk1aqNDLVW+rfQAE0D7BKc3u6Vfbi8M&#10;asoCZxhJ0kKLQlSUeWi2uspB49ToK31huosqnny1O25a/xfqQLsA6t0AKts5ROFytljM4RcjCrJl&#10;Nsvm03GEndbQm2d2tP48WE6zZQZdC5ajSTYfh4YlfeDE5zeks9VAIXuPkv0zlK5qolkA33oMepQg&#10;nQjTJXCLyEow5FMsmaVAq2MlHaEOnUmuIoDBeEDP5haAfAG6SbqcLycYAUaLbDYajzqMBhTTMWAx&#10;j1hMpnPgvvc/QEFybaw7ZapF/qXABtILjCS359ZF1V7Fx7dKNOWqESIc/LixY2HQLYFBWVeh++D8&#10;kZaQXlcqbxUd+htoQl9VeHN3gnk9IS8ZB2YBBbKQSJjp+yCEUibdKIpqUrIYe5rCT1faYBEKDQ69&#10;Zw7xB9+dg8cF9L5jlp2+N2VhJQzG6e8Si8aDRYgM7R2M20Yq85IDAVV1kaN+D1KExqPkdutdN3Wg&#10;6W/WqrwDjhkVV5TVdNVAI8+JdRfEwE4CksGeBWmtzE+MtrCzCmx/bIhhGIkzCXSfLMfz+Qy2XDx5&#10;lmBkHonWD0Vy0x4r6PcIdrSm4dUbONG/cqPaG1iwRz4uiIikEL3A1Jn+cOziNoUVTdnRUVCD1aaJ&#10;O5dXmnrnHjlPvevdDTG646cDZn9R/ZCR/AlNo663lOpo4xRvAofvkeowhYGP+P39yQeU4uSvDOxJ&#10;lIUm+4RgO7w+4IDeS7vxlQ33bKy5jx0QDYB5gKqyy4uU3yFH3gpgC8wxmi3SWUfEThkm+uEO+D/Q&#10;/L0G+j3GdzmaTIAmL0xvJ/knhzf8E4evm7Djuy8x//n08ByG/f578eAXAAAA//8DAFBLAwQUAAYA&#10;CAAAACEAIXunpOMAAAANAQAADwAAAGRycy9kb3ducmV2LnhtbEyPwU7DMAyG70i8Q2QkblsSVspW&#10;mk7TBJwmJDYkxC1rvLZak1RN1nZvjznB7bf86ffnfD3Zlg3Yh8Y7BXIugKErvWlcpeDz8DpbAgtR&#10;O6Nb71DBFQOsi9ubXGfGj+4Dh32sGJW4kGkFdYxdxnkoa7Q6zH2HjnYn31sdaewrbno9Urlt+YMQ&#10;Kbe6cXSh1h1uayzP+4tV8DbqcbOQL8PufNpevw+P7187iUrd302bZ2ARp/gHw68+qUNBTkd/cSaw&#10;VsFMJjIlllKyWj4BI2aVLCSwI4VUCOBFzv9/UfwAAAD//wMAUEsBAi0AFAAGAAgAAAAhALaDOJL+&#10;AAAA4QEAABMAAAAAAAAAAAAAAAAAAAAAAFtDb250ZW50X1R5cGVzXS54bWxQSwECLQAUAAYACAAA&#10;ACEAOP0h/9YAAACUAQAACwAAAAAAAAAAAAAAAAAvAQAAX3JlbHMvLnJlbHNQSwECLQAUAAYACAAA&#10;ACEAZNVay2gDAAB3CgAADgAAAAAAAAAAAAAAAAAuAgAAZHJzL2Uyb0RvYy54bWxQSwECLQAUAAYA&#10;CAAAACEAIXunpOMAAAANAQAADwAAAAAAAAAAAAAAAADCBQAAZHJzL2Rvd25yZXYueG1sUEsFBgAA&#10;AAAEAAQA8wAAANIGAAAAAA==&#10;">
                <v:rect id="Rectangle 20" o:spid="_x0000_s1029" alt="Contact Info" style="position:absolute;left:4097;top:82613;width:6033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+sPwAAAANsAAAAPAAAAZHJzL2Rvd25yZXYueG1sRE9NawIx&#10;EL0X/A9hhN5qVg/SrkYRQRD0UltK9zZsxs3iZrJsRk399c2h0OPjfS/XyXfqRkNsAxuYTgpQxHWw&#10;LTcGPj92L6+goiBb7AKTgR+KsF6NnpZY2nDnd7qdpFE5hGOJBpxIX2oda0ce4yT0xJk7h8GjZDg0&#10;2g54z+G+07OimGuPLecGhz1tHdWX09UbqCqJ8RG+MLnq0X33R5veDmLM8zhtFqCEkvyL/9x7a2CW&#10;1+cv+Qfo1S8AAAD//wMAUEsBAi0AFAAGAAgAAAAhANvh9svuAAAAhQEAABMAAAAAAAAAAAAAAAAA&#10;AAAAAFtDb250ZW50X1R5cGVzXS54bWxQSwECLQAUAAYACAAAACEAWvQsW78AAAAVAQAACwAAAAAA&#10;AAAAAAAAAAAfAQAAX3JlbHMvLnJlbHNQSwECLQAUAAYACAAAACEAEHPrD8AAAADbAAAADwAAAAAA&#10;AAAAAAAAAAAHAgAAZHJzL2Rvd25yZXYueG1sUEsFBgAAAAADAAMAtwAAAPQCAAAAAA==&#10;" fillcolor="#f7f3e2 [3214]" stroked="f" strokeweight="1pt">
                  <v:textbox inset="38.88pt,,38.88pt">
                    <w:txbxContent>
                      <w:p w:rsidR="00EF3126" w:rsidRDefault="00D81F50">
                        <w:pPr>
                          <w:pStyle w:val="ContactInfo"/>
                        </w:pPr>
                        <w:r>
                          <w:t xml:space="preserve">for more </w:t>
                        </w:r>
                        <w:r w:rsidR="00634DB2">
                          <w:t>INFORMATION,</w:t>
                        </w:r>
                        <w:r>
                          <w:t xml:space="preserve"> contact: </w:t>
                        </w:r>
                        <w:r w:rsidR="00634DB2">
                          <w:t xml:space="preserve"> </w:t>
                        </w:r>
                        <w:r w:rsidR="00634DB2" w:rsidRPr="00634DB2">
                          <w:rPr>
                            <w:smallCaps w:val="0"/>
                          </w:rPr>
                          <w:t>LMS@everettsd.org</w:t>
                        </w:r>
                      </w:p>
                    </w:txbxContent>
                  </v:textbox>
                </v:rect>
                <v:shape id="Frame 21" o:spid="_x0000_s1030" style="position:absolute;width:68529;height:91427;visibility:visible;mso-wrap-style:square;v-text-anchor:middle" coordsize="6852920,914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/GTxAAAANsAAAAPAAAAZHJzL2Rvd25yZXYueG1sRI9BS8NA&#10;FITvgv9heYI3s0nBVGK3JSgtvRVTL96e2eduNPs2ZDdt/PduQehxmJlvmNVmdr040Rg6zwqKLAdB&#10;3HrdsVHwftw+PIEIEVlj75kU/FKAzfr2ZoWV9md+o1MTjUgQDhUqsDEOlZShteQwZH4gTt6XHx3G&#10;JEcj9YjnBHe9XOR5KR12nBYsDvRiqf1pJqfg2y6nupz2n48fze7Qm7IuXo1R6v5urp9BRJrjNfzf&#10;3msFiwIuX9IPkOs/AAAA//8DAFBLAQItABQABgAIAAAAIQDb4fbL7gAAAIUBAAATAAAAAAAAAAAA&#10;AAAAAAAAAABbQ29udGVudF9UeXBlc10ueG1sUEsBAi0AFAAGAAgAAAAhAFr0LFu/AAAAFQEAAAsA&#10;AAAAAAAAAAAAAAAAHwEAAF9yZWxzLy5yZWxzUEsBAi0AFAAGAAgAAAAhALzv8ZPEAAAA2wAAAA8A&#10;AAAAAAAAAAAAAAAABwIAAGRycy9kb3ducmV2LnhtbFBLBQYAAAAAAwADALcAAAD4AgAAAAA=&#10;" path="m,l6852920,r,9142730l,9142730,,xm466410,466410r,8209910l6386510,8676320r,-8209910l466410,466410xe" fillcolor="#82b4b9 [3204]" stroked="f" strokeweight="1pt">
                  <v:stroke joinstyle="miter"/>
                  <v:path arrowok="t" o:connecttype="custom" o:connectlocs="0,0;6852920,0;6852920,9142730;0,9142730;0,0;466410,466410;466410,8676320;6386510,8676320;6386510,466410;466410,466410" o:connectangles="0,0,0,0,0,0,0,0,0,0"/>
                </v:shape>
              </v:group>
            </w:pict>
          </mc:Fallback>
        </mc:AlternateContent>
      </w:r>
    </w:p>
    <w:sdt>
      <w:sdtPr>
        <w:rPr>
          <w:sz w:val="56"/>
          <w:szCs w:val="56"/>
        </w:rPr>
        <w:id w:val="896172397"/>
        <w:placeholder>
          <w:docPart w:val="4A9FDBEA6478413BB33DADCB5DF1A315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EF3126" w:rsidRPr="002356A5" w:rsidRDefault="00E632C3" w:rsidP="007A22D1">
          <w:pPr>
            <w:pStyle w:val="Date"/>
            <w:pBdr>
              <w:top w:val="dotted" w:sz="2" w:space="31" w:color="572111" w:themeColor="text2"/>
            </w:pBdr>
            <w:ind w:left="0"/>
            <w:rPr>
              <w:sz w:val="56"/>
              <w:szCs w:val="56"/>
            </w:rPr>
          </w:pPr>
          <w:r w:rsidRPr="002356A5">
            <w:rPr>
              <w:sz w:val="56"/>
              <w:szCs w:val="56"/>
            </w:rPr>
            <w:t>Did you know you can see</w:t>
          </w:r>
          <w:proofErr w:type="gramStart"/>
          <w:r w:rsidRPr="002356A5">
            <w:rPr>
              <w:sz w:val="56"/>
              <w:szCs w:val="56"/>
            </w:rPr>
            <w:t>..</w:t>
          </w:r>
          <w:proofErr w:type="gramEnd"/>
        </w:p>
      </w:sdtContent>
    </w:sdt>
    <w:p w:rsidR="0037227B" w:rsidRPr="000310D1" w:rsidRDefault="0037227B" w:rsidP="0037227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310D1">
        <w:rPr>
          <w:b/>
          <w:sz w:val="32"/>
          <w:szCs w:val="32"/>
        </w:rPr>
        <w:t xml:space="preserve">Fall Homeroom </w:t>
      </w:r>
      <w:r w:rsidR="00C10C75" w:rsidRPr="000310D1">
        <w:rPr>
          <w:b/>
          <w:sz w:val="32"/>
          <w:szCs w:val="32"/>
        </w:rPr>
        <w:t>T</w:t>
      </w:r>
      <w:r w:rsidRPr="000310D1">
        <w:rPr>
          <w:b/>
          <w:sz w:val="32"/>
          <w:szCs w:val="32"/>
        </w:rPr>
        <w:t xml:space="preserve">eacher </w:t>
      </w:r>
      <w:r w:rsidR="00C10C75" w:rsidRPr="000310D1">
        <w:rPr>
          <w:b/>
          <w:sz w:val="32"/>
          <w:szCs w:val="32"/>
        </w:rPr>
        <w:t>A</w:t>
      </w:r>
      <w:r w:rsidRPr="000310D1">
        <w:rPr>
          <w:b/>
          <w:sz w:val="32"/>
          <w:szCs w:val="32"/>
        </w:rPr>
        <w:t>ssignment (</w:t>
      </w:r>
      <w:r w:rsidR="00003613" w:rsidRPr="000310D1">
        <w:rPr>
          <w:b/>
          <w:sz w:val="32"/>
          <w:szCs w:val="32"/>
        </w:rPr>
        <w:t xml:space="preserve">August </w:t>
      </w:r>
      <w:r w:rsidR="00BE5499">
        <w:rPr>
          <w:b/>
          <w:sz w:val="32"/>
          <w:szCs w:val="32"/>
        </w:rPr>
        <w:t>30, 2019</w:t>
      </w:r>
      <w:r w:rsidRPr="000310D1">
        <w:rPr>
          <w:b/>
          <w:sz w:val="32"/>
          <w:szCs w:val="32"/>
        </w:rPr>
        <w:t>)</w:t>
      </w:r>
    </w:p>
    <w:p w:rsidR="00E632C3" w:rsidRPr="000310D1" w:rsidRDefault="00E632C3" w:rsidP="00E632C3">
      <w:pPr>
        <w:pStyle w:val="ListParagraph"/>
        <w:numPr>
          <w:ilvl w:val="0"/>
          <w:numId w:val="1"/>
        </w:numPr>
        <w:rPr>
          <w:szCs w:val="24"/>
        </w:rPr>
      </w:pPr>
      <w:r w:rsidRPr="000310D1">
        <w:rPr>
          <w:szCs w:val="24"/>
        </w:rPr>
        <w:t>District/State Test Scores (DRA, SBA, MSP)</w:t>
      </w:r>
    </w:p>
    <w:p w:rsidR="00E632C3" w:rsidRPr="000310D1" w:rsidRDefault="00E632C3" w:rsidP="00E632C3">
      <w:pPr>
        <w:pStyle w:val="ListParagraph"/>
        <w:numPr>
          <w:ilvl w:val="0"/>
          <w:numId w:val="1"/>
        </w:numPr>
        <w:rPr>
          <w:szCs w:val="24"/>
        </w:rPr>
      </w:pPr>
      <w:r w:rsidRPr="000310D1">
        <w:rPr>
          <w:szCs w:val="24"/>
        </w:rPr>
        <w:t>Attendance</w:t>
      </w:r>
    </w:p>
    <w:p w:rsidR="00634DB2" w:rsidRPr="000310D1" w:rsidRDefault="00E632C3" w:rsidP="00E632C3">
      <w:pPr>
        <w:pStyle w:val="ListParagraph"/>
        <w:numPr>
          <w:ilvl w:val="0"/>
          <w:numId w:val="1"/>
        </w:numPr>
        <w:rPr>
          <w:szCs w:val="24"/>
        </w:rPr>
      </w:pPr>
      <w:r w:rsidRPr="000310D1">
        <w:rPr>
          <w:szCs w:val="24"/>
        </w:rPr>
        <w:t xml:space="preserve">Registration information, </w:t>
      </w:r>
      <w:r w:rsidR="00634DB2" w:rsidRPr="000310D1">
        <w:rPr>
          <w:szCs w:val="24"/>
        </w:rPr>
        <w:t xml:space="preserve">emergency </w:t>
      </w:r>
      <w:r w:rsidRPr="000310D1">
        <w:rPr>
          <w:szCs w:val="24"/>
        </w:rPr>
        <w:t xml:space="preserve">contacts </w:t>
      </w:r>
    </w:p>
    <w:p w:rsidR="00E632C3" w:rsidRPr="000310D1" w:rsidRDefault="00F87B86" w:rsidP="00E632C3">
      <w:pPr>
        <w:pStyle w:val="ListParagraph"/>
        <w:numPr>
          <w:ilvl w:val="0"/>
          <w:numId w:val="1"/>
        </w:numPr>
        <w:rPr>
          <w:szCs w:val="24"/>
        </w:rPr>
      </w:pPr>
      <w:r w:rsidRPr="000310D1">
        <w:rPr>
          <w:szCs w:val="24"/>
        </w:rPr>
        <w:t>Update</w:t>
      </w:r>
      <w:r w:rsidR="00E632C3" w:rsidRPr="000310D1">
        <w:rPr>
          <w:szCs w:val="24"/>
        </w:rPr>
        <w:t xml:space="preserve"> email </w:t>
      </w:r>
      <w:r w:rsidR="00634DB2" w:rsidRPr="000310D1">
        <w:rPr>
          <w:szCs w:val="24"/>
        </w:rPr>
        <w:t>and phone numbers</w:t>
      </w:r>
    </w:p>
    <w:p w:rsidR="000310D1" w:rsidRPr="000310D1" w:rsidRDefault="00E632C3" w:rsidP="000310D1">
      <w:pPr>
        <w:pStyle w:val="ListParagraph"/>
        <w:numPr>
          <w:ilvl w:val="0"/>
          <w:numId w:val="1"/>
        </w:numPr>
        <w:rPr>
          <w:szCs w:val="24"/>
        </w:rPr>
      </w:pPr>
      <w:r w:rsidRPr="000310D1">
        <w:rPr>
          <w:szCs w:val="24"/>
        </w:rPr>
        <w:t>Student schedule, teacher names and emails</w:t>
      </w:r>
    </w:p>
    <w:p w:rsidR="000310D1" w:rsidRDefault="00E632C3" w:rsidP="000310D1">
      <w:pPr>
        <w:pStyle w:val="ListParagraph"/>
        <w:ind w:left="360"/>
        <w:rPr>
          <w:b/>
          <w:bCs/>
          <w:i/>
          <w:iCs/>
          <w:sz w:val="20"/>
          <w:lang w:val="en"/>
        </w:rPr>
      </w:pPr>
      <w:bookmarkStart w:id="0" w:name="_GoBack"/>
      <w:bookmarkEnd w:id="0"/>
      <w:r w:rsidRPr="000310D1">
        <w:rPr>
          <w:b/>
          <w:bCs/>
          <w:i/>
          <w:iCs/>
          <w:sz w:val="20"/>
          <w:lang w:val="en"/>
        </w:rPr>
        <w:t xml:space="preserve">Parent/Guardian </w:t>
      </w:r>
      <w:r w:rsidRPr="000310D1">
        <w:rPr>
          <w:b/>
          <w:bCs/>
          <w:i/>
          <w:iCs/>
          <w:sz w:val="20"/>
          <w:lang w:val="en"/>
        </w:rPr>
        <w:br/>
        <w:t xml:space="preserve">Need a log in or password? </w:t>
      </w:r>
    </w:p>
    <w:p w:rsidR="00E632C3" w:rsidRPr="00E632C3" w:rsidRDefault="00E632C3" w:rsidP="00E632C3">
      <w:pPr>
        <w:numPr>
          <w:ilvl w:val="0"/>
          <w:numId w:val="2"/>
        </w:numPr>
        <w:spacing w:after="0" w:line="240" w:lineRule="auto"/>
        <w:ind w:right="0"/>
        <w:rPr>
          <w:sz w:val="20"/>
          <w:lang w:val="en"/>
        </w:rPr>
      </w:pPr>
      <w:r w:rsidRPr="00E632C3">
        <w:rPr>
          <w:sz w:val="20"/>
          <w:lang w:val="en"/>
        </w:rPr>
        <w:t xml:space="preserve">Request a </w:t>
      </w:r>
      <w:r w:rsidR="00634DB2" w:rsidRPr="00E632C3">
        <w:rPr>
          <w:sz w:val="20"/>
          <w:lang w:val="en"/>
        </w:rPr>
        <w:t xml:space="preserve">login/password </w:t>
      </w:r>
      <w:r w:rsidRPr="00E632C3">
        <w:rPr>
          <w:sz w:val="20"/>
          <w:lang w:val="en"/>
        </w:rPr>
        <w:t xml:space="preserve">from </w:t>
      </w:r>
      <w:hyperlink r:id="rId9" w:history="1">
        <w:r w:rsidRPr="00634DB2">
          <w:rPr>
            <w:rStyle w:val="Hyperlink"/>
            <w:color w:val="auto"/>
            <w:sz w:val="20"/>
            <w:lang w:val="en"/>
          </w:rPr>
          <w:t>lms@everettsd.org</w:t>
        </w:r>
      </w:hyperlink>
      <w:r w:rsidRPr="00634DB2">
        <w:rPr>
          <w:color w:val="auto"/>
          <w:sz w:val="20"/>
          <w:lang w:val="en"/>
        </w:rPr>
        <w:t xml:space="preserve">. </w:t>
      </w:r>
      <w:r w:rsidRPr="00E632C3">
        <w:rPr>
          <w:sz w:val="20"/>
          <w:lang w:val="en"/>
        </w:rPr>
        <w:t>Include in that request:</w:t>
      </w:r>
    </w:p>
    <w:p w:rsidR="00E632C3" w:rsidRPr="00E632C3" w:rsidRDefault="00E632C3" w:rsidP="00E632C3">
      <w:pPr>
        <w:numPr>
          <w:ilvl w:val="1"/>
          <w:numId w:val="2"/>
        </w:numPr>
        <w:spacing w:after="0" w:line="240" w:lineRule="auto"/>
        <w:ind w:right="0"/>
        <w:rPr>
          <w:sz w:val="20"/>
          <w:lang w:val="en"/>
        </w:rPr>
      </w:pPr>
      <w:r w:rsidRPr="00E632C3">
        <w:rPr>
          <w:sz w:val="20"/>
          <w:lang w:val="en"/>
        </w:rPr>
        <w:t>Your student’s name, school ID number and</w:t>
      </w:r>
      <w:r w:rsidR="00634DB2">
        <w:rPr>
          <w:sz w:val="20"/>
          <w:lang w:val="en"/>
        </w:rPr>
        <w:t xml:space="preserve">/or </w:t>
      </w:r>
      <w:r w:rsidRPr="00E632C3">
        <w:rPr>
          <w:sz w:val="20"/>
          <w:lang w:val="en"/>
        </w:rPr>
        <w:t xml:space="preserve">date of birth </w:t>
      </w:r>
    </w:p>
    <w:p w:rsidR="00E632C3" w:rsidRPr="00E632C3" w:rsidRDefault="00E632C3" w:rsidP="00E632C3">
      <w:pPr>
        <w:numPr>
          <w:ilvl w:val="1"/>
          <w:numId w:val="2"/>
        </w:numPr>
        <w:spacing w:after="0" w:line="240" w:lineRule="auto"/>
        <w:ind w:right="0"/>
        <w:rPr>
          <w:sz w:val="20"/>
          <w:lang w:val="en"/>
        </w:rPr>
      </w:pPr>
      <w:r w:rsidRPr="00E632C3">
        <w:rPr>
          <w:sz w:val="20"/>
          <w:lang w:val="en"/>
        </w:rPr>
        <w:t>Your name</w:t>
      </w:r>
    </w:p>
    <w:p w:rsidR="00E632C3" w:rsidRPr="00E632C3" w:rsidRDefault="00E632C3" w:rsidP="00E632C3">
      <w:pPr>
        <w:numPr>
          <w:ilvl w:val="1"/>
          <w:numId w:val="2"/>
        </w:numPr>
        <w:spacing w:after="0" w:line="240" w:lineRule="auto"/>
        <w:ind w:right="0"/>
        <w:rPr>
          <w:sz w:val="20"/>
          <w:lang w:val="en"/>
        </w:rPr>
      </w:pPr>
      <w:r w:rsidRPr="00E632C3">
        <w:rPr>
          <w:sz w:val="20"/>
          <w:lang w:val="en"/>
        </w:rPr>
        <w:t xml:space="preserve">Your relationship to the child (mother, father, guardian, etc.) </w:t>
      </w:r>
    </w:p>
    <w:p w:rsidR="00634DB2" w:rsidRDefault="00634DB2" w:rsidP="00E632C3">
      <w:pPr>
        <w:numPr>
          <w:ilvl w:val="0"/>
          <w:numId w:val="2"/>
        </w:numPr>
        <w:spacing w:after="0" w:line="240" w:lineRule="auto"/>
        <w:ind w:right="0"/>
        <w:rPr>
          <w:sz w:val="20"/>
          <w:lang w:val="en"/>
        </w:rPr>
      </w:pPr>
      <w:r>
        <w:rPr>
          <w:sz w:val="20"/>
          <w:lang w:val="en"/>
        </w:rPr>
        <w:t>LMS</w:t>
      </w:r>
      <w:r w:rsidR="00E632C3" w:rsidRPr="00E632C3">
        <w:rPr>
          <w:sz w:val="20"/>
          <w:lang w:val="en"/>
        </w:rPr>
        <w:t xml:space="preserve"> will email</w:t>
      </w:r>
      <w:r>
        <w:rPr>
          <w:sz w:val="20"/>
          <w:lang w:val="en"/>
        </w:rPr>
        <w:t xml:space="preserve"> you (only to the address on file with your school) you</w:t>
      </w:r>
      <w:r w:rsidR="00E632C3" w:rsidRPr="00E632C3">
        <w:rPr>
          <w:sz w:val="20"/>
          <w:lang w:val="en"/>
        </w:rPr>
        <w:t xml:space="preserve">r </w:t>
      </w:r>
      <w:r>
        <w:rPr>
          <w:sz w:val="20"/>
          <w:lang w:val="en"/>
        </w:rPr>
        <w:t xml:space="preserve">log-in and </w:t>
      </w:r>
      <w:r w:rsidR="00E632C3" w:rsidRPr="00E632C3">
        <w:rPr>
          <w:sz w:val="20"/>
          <w:lang w:val="en"/>
        </w:rPr>
        <w:t xml:space="preserve">TEMPORARY password. </w:t>
      </w:r>
      <w:r>
        <w:rPr>
          <w:sz w:val="20"/>
          <w:lang w:val="en"/>
        </w:rPr>
        <w:t xml:space="preserve"> </w:t>
      </w:r>
    </w:p>
    <w:p w:rsidR="00E632C3" w:rsidRDefault="00E632C3" w:rsidP="00E632C3">
      <w:pPr>
        <w:numPr>
          <w:ilvl w:val="0"/>
          <w:numId w:val="2"/>
        </w:numPr>
        <w:spacing w:after="0" w:line="240" w:lineRule="auto"/>
        <w:ind w:right="0"/>
        <w:rPr>
          <w:sz w:val="20"/>
          <w:lang w:val="en"/>
        </w:rPr>
      </w:pPr>
      <w:r w:rsidRPr="00E632C3">
        <w:rPr>
          <w:sz w:val="20"/>
          <w:lang w:val="en"/>
        </w:rPr>
        <w:t xml:space="preserve">AFTER you change that password, you will have access to student info. </w:t>
      </w:r>
    </w:p>
    <w:p w:rsidR="00634DB2" w:rsidRPr="00E632C3" w:rsidRDefault="00634DB2" w:rsidP="00634DB2">
      <w:pPr>
        <w:spacing w:after="0" w:line="240" w:lineRule="auto"/>
        <w:ind w:left="720" w:right="0"/>
        <w:rPr>
          <w:sz w:val="20"/>
          <w:lang w:val="en"/>
        </w:rPr>
      </w:pPr>
    </w:p>
    <w:p w:rsidR="00E632C3" w:rsidRPr="00E632C3" w:rsidRDefault="00E632C3" w:rsidP="00E632C3">
      <w:pPr>
        <w:spacing w:after="0" w:line="240" w:lineRule="auto"/>
        <w:rPr>
          <w:sz w:val="20"/>
          <w:lang w:val="en"/>
        </w:rPr>
      </w:pPr>
      <w:r w:rsidRPr="00E632C3">
        <w:rPr>
          <w:i/>
          <w:iCs/>
          <w:sz w:val="20"/>
          <w:lang w:val="en"/>
        </w:rPr>
        <w:t>Do you have more than one child? Do you want to use one login for all of them?</w:t>
      </w:r>
    </w:p>
    <w:p w:rsidR="00EF3126" w:rsidRPr="00F87B86" w:rsidRDefault="00E632C3" w:rsidP="00002191">
      <w:pPr>
        <w:numPr>
          <w:ilvl w:val="0"/>
          <w:numId w:val="3"/>
        </w:numPr>
        <w:spacing w:after="0" w:line="240" w:lineRule="auto"/>
        <w:ind w:right="0"/>
        <w:rPr>
          <w:sz w:val="20"/>
        </w:rPr>
      </w:pPr>
      <w:r w:rsidRPr="00F87B86">
        <w:rPr>
          <w:sz w:val="20"/>
          <w:lang w:val="en"/>
        </w:rPr>
        <w:t xml:space="preserve">Ask your school to link all </w:t>
      </w:r>
      <w:r w:rsidR="00634DB2" w:rsidRPr="00F87B86">
        <w:rPr>
          <w:sz w:val="20"/>
          <w:lang w:val="en"/>
        </w:rPr>
        <w:t>of your students in one account.</w:t>
      </w:r>
    </w:p>
    <w:sectPr w:rsidR="00EF3126" w:rsidRPr="00F87B86" w:rsidSect="00E632C3">
      <w:pgSz w:w="12240" w:h="15840"/>
      <w:pgMar w:top="5328" w:right="2160" w:bottom="2448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83614"/>
    <w:multiLevelType w:val="multilevel"/>
    <w:tmpl w:val="9DFE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C42F1F"/>
    <w:multiLevelType w:val="multilevel"/>
    <w:tmpl w:val="EECE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70AD2"/>
    <w:multiLevelType w:val="hybridMultilevel"/>
    <w:tmpl w:val="80B2A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C3"/>
    <w:rsid w:val="00003613"/>
    <w:rsid w:val="000310D1"/>
    <w:rsid w:val="000C5BB1"/>
    <w:rsid w:val="00164B96"/>
    <w:rsid w:val="00210932"/>
    <w:rsid w:val="002356A5"/>
    <w:rsid w:val="0037227B"/>
    <w:rsid w:val="003C7A99"/>
    <w:rsid w:val="00422C65"/>
    <w:rsid w:val="004A5C7A"/>
    <w:rsid w:val="004E0CD6"/>
    <w:rsid w:val="005E3EBD"/>
    <w:rsid w:val="006000B9"/>
    <w:rsid w:val="00634DB2"/>
    <w:rsid w:val="00673845"/>
    <w:rsid w:val="006D4A80"/>
    <w:rsid w:val="007920C5"/>
    <w:rsid w:val="007A22D1"/>
    <w:rsid w:val="00B809E4"/>
    <w:rsid w:val="00BE5499"/>
    <w:rsid w:val="00C10C75"/>
    <w:rsid w:val="00C45763"/>
    <w:rsid w:val="00C803B2"/>
    <w:rsid w:val="00D77189"/>
    <w:rsid w:val="00D81F50"/>
    <w:rsid w:val="00E1327C"/>
    <w:rsid w:val="00E632C3"/>
    <w:rsid w:val="00ED2545"/>
    <w:rsid w:val="00EF3126"/>
    <w:rsid w:val="00F8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8BE21-4480-48B1-876F-A04B795E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72111" w:themeColor="text2"/>
        <w:sz w:val="24"/>
        <w:lang w:val="en-US" w:eastAsia="ja-JP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spacing w:val="15"/>
      <w:sz w:val="52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9C2224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Pr>
      <w:b/>
      <w:bCs/>
      <w:smallCaps/>
      <w:color w:val="9C2224" w:themeColor="accent2" w:themeShade="BF"/>
      <w:sz w:val="44"/>
    </w:rPr>
  </w:style>
  <w:style w:type="paragraph" w:customStyle="1" w:styleId="Time">
    <w:name w:val="Time"/>
    <w:basedOn w:val="Normal"/>
    <w:uiPriority w:val="2"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Location">
    <w:name w:val="Location"/>
    <w:basedOn w:val="Normal"/>
    <w:uiPriority w:val="3"/>
    <w:qFormat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ContactInfo">
    <w:name w:val="Contact Info"/>
    <w:basedOn w:val="Normal"/>
    <w:uiPriority w:val="4"/>
    <w:qFormat/>
    <w:pPr>
      <w:spacing w:after="0" w:line="240" w:lineRule="auto"/>
    </w:pPr>
    <w:rPr>
      <w:smallCaps/>
    </w:rPr>
  </w:style>
  <w:style w:type="paragraph" w:styleId="ListParagraph">
    <w:name w:val="List Paragraph"/>
    <w:basedOn w:val="Normal"/>
    <w:uiPriority w:val="34"/>
    <w:unhideWhenUsed/>
    <w:qFormat/>
    <w:rsid w:val="00E632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2C3"/>
    <w:rPr>
      <w:color w:val="82B4B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lms@everett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562\AppData\Roaming\Microsoft\Templates\Spring%20event%20flyer%20(with%20blossom%20branc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9FDBEA6478413BB33DADCB5DF1A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2420-D2C6-478B-A1EE-5DE09BC95D2A}"/>
      </w:docPartPr>
      <w:docPartBody>
        <w:p w:rsidR="00487C99" w:rsidRDefault="00487C99">
          <w:pPr>
            <w:pStyle w:val="4A9FDBEA6478413BB33DADCB5DF1A315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99"/>
    <w:rsid w:val="00487C99"/>
    <w:rsid w:val="00564E0A"/>
    <w:rsid w:val="008E3D53"/>
    <w:rsid w:val="00A7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1C61CD015C41348F96B31C797334FC">
    <w:name w:val="871C61CD015C41348F96B31C797334FC"/>
  </w:style>
  <w:style w:type="paragraph" w:customStyle="1" w:styleId="E20A19C546EC431294379C39CE489B34">
    <w:name w:val="E20A19C546EC431294379C39CE489B34"/>
  </w:style>
  <w:style w:type="paragraph" w:customStyle="1" w:styleId="B5CC80AE680E4A64B51FF1BAE0632632">
    <w:name w:val="B5CC80AE680E4A64B51FF1BAE0632632"/>
  </w:style>
  <w:style w:type="paragraph" w:customStyle="1" w:styleId="4A9FDBEA6478413BB33DADCB5DF1A315">
    <w:name w:val="4A9FDBEA6478413BB33DADCB5DF1A315"/>
  </w:style>
  <w:style w:type="paragraph" w:customStyle="1" w:styleId="6FF3B82EC15B48C59505274ACA0C16CA">
    <w:name w:val="6FF3B82EC15B48C59505274ACA0C16CA"/>
  </w:style>
  <w:style w:type="paragraph" w:customStyle="1" w:styleId="77BBC1A95B9D4C12BCE95AF2FEF1FA7D">
    <w:name w:val="77BBC1A95B9D4C12BCE95AF2FEF1FA7D"/>
  </w:style>
  <w:style w:type="paragraph" w:customStyle="1" w:styleId="E3AE4AF8D9AE419894C4C4F0536B2E3D">
    <w:name w:val="E3AE4AF8D9AE419894C4C4F0536B2E3D"/>
  </w:style>
  <w:style w:type="paragraph" w:customStyle="1" w:styleId="A81EEAFD29B847C4B8DA359CB0F038EC">
    <w:name w:val="A81EEAFD29B847C4B8DA359CB0F038EC"/>
  </w:style>
  <w:style w:type="paragraph" w:customStyle="1" w:styleId="961DFDE7A44A4F51A48905833BCDC51B">
    <w:name w:val="961DFDE7A44A4F51A48905833BCDC51B"/>
  </w:style>
  <w:style w:type="paragraph" w:customStyle="1" w:styleId="82A94E71AA4A43C980848521B836A045">
    <w:name w:val="82A94E71AA4A43C980848521B836A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0E1B8-9F16-43C9-A986-D53D42D5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event flyer (with blossom branch).dotx</Template>
  <TotalTime>0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Patricia</dc:creator>
  <cp:keywords/>
  <cp:lastModifiedBy>Andrzejewski, Virginia M.</cp:lastModifiedBy>
  <cp:revision>2</cp:revision>
  <cp:lastPrinted>2019-06-10T17:58:00Z</cp:lastPrinted>
  <dcterms:created xsi:type="dcterms:W3CDTF">2019-06-10T18:39:00Z</dcterms:created>
  <dcterms:modified xsi:type="dcterms:W3CDTF">2019-06-10T18:39:00Z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